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8"/>
        <w:gridCol w:w="6257"/>
        <w:gridCol w:w="1497"/>
        <w:gridCol w:w="1318"/>
      </w:tblGrid>
      <w:tr w:rsidR="00D55CB1" w:rsidTr="00190249">
        <w:trPr>
          <w:trHeight w:val="1424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CB1" w:rsidRDefault="00D55CB1" w:rsidP="00A15C89">
            <w:pPr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7.5pt">
                  <v:imagedata r:id="rId5" o:title=""/>
                </v:shape>
              </w:pict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6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CB1" w:rsidRPr="00196969" w:rsidRDefault="00D55CB1" w:rsidP="00A15C89">
            <w:pPr>
              <w:pStyle w:val="Heading2"/>
              <w:spacing w:before="0" w:after="0"/>
              <w:jc w:val="center"/>
              <w:rPr>
                <w:rFonts w:ascii="Tahoma" w:hAnsi="Tahoma" w:cs="Tahoma"/>
                <w:szCs w:val="40"/>
              </w:rPr>
            </w:pPr>
            <w:r w:rsidRPr="00196969">
              <w:rPr>
                <w:rFonts w:ascii="Tahoma" w:hAnsi="Tahoma" w:cs="Tahoma"/>
                <w:szCs w:val="40"/>
              </w:rPr>
              <w:t>CENTRO SPORTIVO ITALIANO</w:t>
            </w:r>
          </w:p>
          <w:p w:rsidR="00D55CB1" w:rsidRPr="00F543F1" w:rsidRDefault="00D55CB1" w:rsidP="00A15C89">
            <w:pPr>
              <w:pStyle w:val="Heading2"/>
              <w:spacing w:before="0" w:after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543F1">
              <w:rPr>
                <w:rFonts w:ascii="Tahoma" w:hAnsi="Tahoma" w:cs="Tahoma"/>
                <w:sz w:val="26"/>
                <w:szCs w:val="26"/>
              </w:rPr>
              <w:t>CO</w:t>
            </w:r>
            <w:smartTag w:uri="urn:schemas-microsoft-com:office:smarttags" w:element="PersonName">
              <w:r w:rsidRPr="00F543F1">
                <w:rPr>
                  <w:rFonts w:ascii="Tahoma" w:hAnsi="Tahoma" w:cs="Tahoma"/>
                  <w:sz w:val="26"/>
                  <w:szCs w:val="26"/>
                </w:rPr>
                <w:t>M</w:t>
              </w:r>
            </w:smartTag>
            <w:r w:rsidRPr="00F543F1">
              <w:rPr>
                <w:rFonts w:ascii="Tahoma" w:hAnsi="Tahoma" w:cs="Tahoma"/>
                <w:sz w:val="26"/>
                <w:szCs w:val="26"/>
              </w:rPr>
              <w:t>ITATO PROVINCIALE DI VARESE</w:t>
            </w:r>
          </w:p>
          <w:p w:rsidR="00D55CB1" w:rsidRPr="00EB5135" w:rsidRDefault="00D55CB1" w:rsidP="00A15C89">
            <w:pPr>
              <w:framePr w:hSpace="141" w:wrap="around" w:hAnchor="margin" w:xAlign="right" w:y="324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C6A">
              <w:rPr>
                <w:rFonts w:ascii="Tahoma" w:hAnsi="Tahoma" w:cs="Tahoma"/>
                <w:color w:val="000000"/>
                <w:sz w:val="18"/>
                <w:szCs w:val="18"/>
              </w:rPr>
              <w:t>V</w:t>
            </w:r>
            <w:r w:rsidRPr="00EB5135">
              <w:rPr>
                <w:rFonts w:ascii="Tahoma" w:hAnsi="Tahoma" w:cs="Tahoma"/>
                <w:color w:val="000000"/>
                <w:sz w:val="16"/>
                <w:szCs w:val="16"/>
              </w:rPr>
              <w:t xml:space="preserve">ia </w:t>
            </w:r>
            <w:smartTag w:uri="urn:schemas-microsoft-com:office:smarttags" w:element="PersonName">
              <w:smartTagPr>
                <w:attr w:name="ProductID" w:val="S. Francesco"/>
              </w:smartTagPr>
              <w:r w:rsidRPr="00EB5135">
                <w:rPr>
                  <w:rFonts w:ascii="Tahoma" w:hAnsi="Tahoma" w:cs="Tahoma"/>
                  <w:color w:val="000000"/>
                  <w:sz w:val="16"/>
                  <w:szCs w:val="16"/>
                </w:rPr>
                <w:t>S. Francesco</w:t>
              </w:r>
            </w:smartTag>
            <w:r w:rsidRPr="00EB513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15 - 21100 Varese - </w:t>
            </w:r>
            <w:r w:rsidRPr="00EB5135">
              <w:rPr>
                <w:rFonts w:ascii="Tahoma" w:hAnsi="Tahoma" w:cs="Tahoma"/>
                <w:sz w:val="16"/>
                <w:szCs w:val="16"/>
              </w:rPr>
              <w:t>TEL.: 0332-239.126 - FAX: 0332-240.538</w:t>
            </w:r>
          </w:p>
          <w:p w:rsidR="00D55CB1" w:rsidRDefault="00D55CB1" w:rsidP="00A15C89">
            <w:pPr>
              <w:spacing w:after="0" w:line="240" w:lineRule="auto"/>
              <w:jc w:val="center"/>
            </w:pPr>
            <w:r w:rsidRPr="00D505EE">
              <w:rPr>
                <w:rFonts w:ascii="Tahoma" w:hAnsi="Tahoma" w:cs="Tahoma"/>
                <w:sz w:val="20"/>
                <w:szCs w:val="20"/>
              </w:rPr>
              <w:t>E</w:t>
            </w:r>
            <w:smartTag w:uri="urn:schemas-microsoft-com:office:smarttags" w:element="PersonName">
              <w:r w:rsidRPr="00D505EE">
                <w:rPr>
                  <w:rFonts w:ascii="Tahoma" w:hAnsi="Tahoma" w:cs="Tahoma"/>
                  <w:sz w:val="20"/>
                  <w:szCs w:val="20"/>
                </w:rPr>
                <w:t>M</w:t>
              </w:r>
            </w:smartTag>
            <w:r w:rsidRPr="00D505EE">
              <w:rPr>
                <w:rFonts w:ascii="Tahoma" w:hAnsi="Tahoma" w:cs="Tahoma"/>
                <w:sz w:val="20"/>
                <w:szCs w:val="20"/>
              </w:rPr>
              <w:t xml:space="preserve">AIL: </w:t>
            </w:r>
            <w:hyperlink r:id="rId6" w:history="1">
              <w:r w:rsidRPr="00D505EE">
                <w:rPr>
                  <w:rStyle w:val="Hyperlink"/>
                  <w:rFonts w:ascii="Tahoma" w:hAnsi="Tahoma" w:cs="Tahoma"/>
                  <w:sz w:val="20"/>
                  <w:szCs w:val="20"/>
                </w:rPr>
                <w:t>postmaster@csivarese.it</w:t>
              </w:r>
            </w:hyperlink>
            <w:r w:rsidRPr="00D505EE">
              <w:rPr>
                <w:rFonts w:ascii="Tahoma" w:hAnsi="Tahoma" w:cs="Tahoma"/>
                <w:sz w:val="20"/>
                <w:szCs w:val="20"/>
              </w:rPr>
              <w:t xml:space="preserve"> - S</w:t>
            </w:r>
            <w:r w:rsidRPr="00D505EE">
              <w:rPr>
                <w:rFonts w:ascii="Tahoma" w:hAnsi="Tahoma" w:cs="Tahoma"/>
                <w:sz w:val="16"/>
                <w:szCs w:val="16"/>
              </w:rPr>
              <w:t xml:space="preserve">ITO </w:t>
            </w:r>
            <w:r w:rsidRPr="00D505EE">
              <w:rPr>
                <w:rFonts w:ascii="Tahoma" w:hAnsi="Tahoma" w:cs="Tahoma"/>
                <w:sz w:val="18"/>
                <w:szCs w:val="18"/>
              </w:rPr>
              <w:t>I</w:t>
            </w:r>
            <w:r w:rsidRPr="00D505EE">
              <w:rPr>
                <w:rFonts w:ascii="Tahoma" w:hAnsi="Tahoma" w:cs="Tahoma"/>
                <w:sz w:val="16"/>
                <w:szCs w:val="16"/>
              </w:rPr>
              <w:t>NTERNET</w:t>
            </w:r>
            <w:r w:rsidRPr="00D505E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7" w:history="1">
              <w:r w:rsidRPr="00D505E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www.csivarese.it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D55CB1" w:rsidRDefault="00D55CB1" w:rsidP="00A15C89">
            <w:pPr>
              <w:spacing w:after="0" w:line="240" w:lineRule="auto"/>
              <w:jc w:val="center"/>
              <w:rPr>
                <w:rFonts w:ascii="Arial" w:hAnsi="Arial"/>
                <w:b/>
                <w:color w:val="0000FF"/>
                <w:sz w:val="16"/>
                <w:szCs w:val="16"/>
              </w:rPr>
            </w:pPr>
          </w:p>
          <w:p w:rsidR="00D55CB1" w:rsidRPr="00775F48" w:rsidRDefault="00D55CB1" w:rsidP="00EB5135">
            <w:pPr>
              <w:spacing w:after="0" w:line="240" w:lineRule="auto"/>
              <w:rPr>
                <w:rFonts w:ascii="Arial" w:hAnsi="Arial"/>
                <w:b/>
                <w:color w:val="0000FF"/>
              </w:rPr>
            </w:pPr>
            <w:r w:rsidRPr="00F342C3">
              <w:rPr>
                <w:rFonts w:ascii="Arial" w:hAnsi="Arial"/>
                <w:b/>
                <w:color w:val="0000FF"/>
                <w:sz w:val="16"/>
                <w:szCs w:val="16"/>
              </w:rPr>
              <w:pict>
                <v:shape id="_x0000_i1026" type="#_x0000_t75" style="width:66.75pt;height:60pt">
                  <v:imagedata r:id="rId8" o:title=""/>
                </v:shape>
              </w:pic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CB1" w:rsidRDefault="00D55CB1" w:rsidP="00A15C89">
            <w:pPr>
              <w:spacing w:after="0" w:line="240" w:lineRule="auto"/>
              <w:jc w:val="center"/>
            </w:pPr>
            <w:r w:rsidRPr="00F342C3">
              <w:rPr>
                <w:rFonts w:ascii="Arial" w:hAnsi="Arial"/>
                <w:b/>
                <w:color w:val="0000FF"/>
              </w:rPr>
              <w:pict>
                <v:shape id="_x0000_i1027" type="#_x0000_t75" style="width:54.75pt;height:62.25pt">
                  <v:imagedata r:id="rId9" o:title=""/>
                </v:shape>
              </w:pict>
            </w:r>
          </w:p>
        </w:tc>
      </w:tr>
    </w:tbl>
    <w:p w:rsidR="00D55CB1" w:rsidRDefault="00D55CB1" w:rsidP="005B31BD">
      <w:pPr>
        <w:pStyle w:val="NoSpacing"/>
        <w:jc w:val="both"/>
        <w:rPr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Varese, 5 ottobre 2015</w:t>
      </w:r>
    </w:p>
    <w:p w:rsidR="00D55CB1" w:rsidRDefault="00D55CB1" w:rsidP="00FF1D1B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Agli arbitri di calcio in servizio</w:t>
      </w: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riunioni mensili.</w:t>
      </w: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  <w:r w:rsidRPr="00292CD8">
        <w:rPr>
          <w:sz w:val="28"/>
          <w:szCs w:val="28"/>
        </w:rPr>
        <w:t>Carissim</w:t>
      </w:r>
      <w:r>
        <w:rPr>
          <w:sz w:val="28"/>
          <w:szCs w:val="28"/>
        </w:rPr>
        <w:t>i</w:t>
      </w: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trasmetto il calendario degli incontri mensili a voi dedicati per l’anno sportivo 2015-2016. </w:t>
      </w: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Il vostro ruolo importante e delicato nella nostra Associazione, richiede sempre crescente entusiasmo, rinnovata passione e adeguata preparazione</w:t>
      </w:r>
      <w:r w:rsidRPr="00474D90">
        <w:rPr>
          <w:sz w:val="28"/>
          <w:szCs w:val="28"/>
        </w:rPr>
        <w:t>.</w:t>
      </w:r>
    </w:p>
    <w:p w:rsidR="00D55CB1" w:rsidRPr="00474D90" w:rsidRDefault="00D55CB1" w:rsidP="005B31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Confido quindi nella vostra puntuale e costruttiva partecipazione a tutti gli incontri.</w:t>
      </w: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Pr="002A0EEB" w:rsidRDefault="00D55CB1" w:rsidP="005B31B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Gli incontri s</w:t>
      </w:r>
      <w:r w:rsidRPr="002A0EEB">
        <w:rPr>
          <w:b/>
          <w:sz w:val="28"/>
          <w:szCs w:val="28"/>
        </w:rPr>
        <w:t xml:space="preserve">i terranno presso la sede del Comitato Provinciale di Via S. Francesco </w:t>
      </w:r>
      <w:smartTag w:uri="urn:schemas-microsoft-com:office:smarttags" w:element="metricconverter">
        <w:smartTagPr>
          <w:attr w:name="ProductID" w:val="15 in"/>
        </w:smartTagPr>
        <w:r w:rsidRPr="002A0EEB">
          <w:rPr>
            <w:b/>
            <w:sz w:val="28"/>
            <w:szCs w:val="28"/>
          </w:rPr>
          <w:t>15 in</w:t>
        </w:r>
      </w:smartTag>
      <w:r w:rsidRPr="002A0EEB">
        <w:rPr>
          <w:b/>
          <w:sz w:val="28"/>
          <w:szCs w:val="28"/>
        </w:rPr>
        <w:t xml:space="preserve"> Varese, di </w:t>
      </w:r>
      <w:r>
        <w:rPr>
          <w:b/>
          <w:sz w:val="28"/>
          <w:szCs w:val="28"/>
        </w:rPr>
        <w:t>martedì</w:t>
      </w:r>
      <w:r w:rsidRPr="002A0EEB">
        <w:rPr>
          <w:b/>
          <w:sz w:val="28"/>
          <w:szCs w:val="28"/>
        </w:rPr>
        <w:t>, dalle ore 2</w:t>
      </w:r>
      <w:r>
        <w:rPr>
          <w:b/>
          <w:sz w:val="28"/>
          <w:szCs w:val="28"/>
        </w:rPr>
        <w:t>0.45</w:t>
      </w:r>
      <w:r w:rsidRPr="002A0EEB">
        <w:rPr>
          <w:b/>
          <w:sz w:val="28"/>
          <w:szCs w:val="28"/>
        </w:rPr>
        <w:t xml:space="preserve"> alle 22.30</w:t>
      </w:r>
      <w:r w:rsidRPr="00CD2C11">
        <w:rPr>
          <w:sz w:val="28"/>
          <w:szCs w:val="28"/>
        </w:rPr>
        <w:t>.</w:t>
      </w: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DC1821">
      <w:pPr>
        <w:pStyle w:val="NoSpacing"/>
        <w:numPr>
          <w:ilvl w:val="0"/>
          <w:numId w:val="1"/>
        </w:numPr>
        <w:spacing w:before="120" w:after="120"/>
        <w:ind w:hanging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Ottobre: 20/2015: Relatore </w:t>
      </w:r>
      <w:smartTag w:uri="urn:schemas-microsoft-com:office:smarttags" w:element="PersonName">
        <w:r>
          <w:rPr>
            <w:b/>
            <w:sz w:val="28"/>
            <w:szCs w:val="28"/>
          </w:rPr>
          <w:t>Walter Berardi</w:t>
        </w:r>
      </w:smartTag>
      <w:r>
        <w:rPr>
          <w:b/>
          <w:sz w:val="28"/>
          <w:szCs w:val="28"/>
        </w:rPr>
        <w:t xml:space="preserve">. </w:t>
      </w:r>
      <w:r w:rsidRPr="00474D90">
        <w:rPr>
          <w:sz w:val="28"/>
          <w:szCs w:val="28"/>
        </w:rPr>
        <w:t>Correzione e discussione sui test.</w:t>
      </w:r>
    </w:p>
    <w:p w:rsidR="00D55CB1" w:rsidRDefault="00D55CB1" w:rsidP="00DC1821">
      <w:pPr>
        <w:pStyle w:val="NoSpacing"/>
        <w:numPr>
          <w:ilvl w:val="0"/>
          <w:numId w:val="1"/>
        </w:numPr>
        <w:spacing w:before="120" w:after="120"/>
        <w:ind w:hanging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Novembre:</w:t>
      </w:r>
      <w:r>
        <w:rPr>
          <w:b/>
          <w:sz w:val="28"/>
          <w:szCs w:val="28"/>
        </w:rPr>
        <w:tab/>
        <w:t xml:space="preserve"> 17/2015: Relatore Mimmo Serino. </w:t>
      </w:r>
      <w:r w:rsidRPr="00CD2C11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 ruolo dell’Arbitro CSI (1^ parte)</w:t>
      </w:r>
      <w:r w:rsidRPr="00CD2C11">
        <w:rPr>
          <w:sz w:val="28"/>
          <w:szCs w:val="28"/>
        </w:rPr>
        <w:t>.</w:t>
      </w:r>
    </w:p>
    <w:p w:rsidR="00D55CB1" w:rsidRDefault="00D55CB1" w:rsidP="00C77D49">
      <w:pPr>
        <w:pStyle w:val="NoSpacing"/>
        <w:numPr>
          <w:ilvl w:val="0"/>
          <w:numId w:val="1"/>
        </w:numPr>
        <w:spacing w:before="120" w:after="120"/>
        <w:ind w:hanging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Dicembre:  </w:t>
      </w:r>
      <w:r w:rsidRPr="008508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5/2015: Relatore Mimmo Serino. </w:t>
      </w:r>
      <w:r w:rsidRPr="00CD2C11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 ruolo dell’Arbitro CSI (2^ parte)</w:t>
      </w:r>
      <w:r w:rsidRPr="00CD2C11">
        <w:rPr>
          <w:sz w:val="28"/>
          <w:szCs w:val="28"/>
        </w:rPr>
        <w:t>.</w:t>
      </w:r>
    </w:p>
    <w:p w:rsidR="00D55CB1" w:rsidRDefault="00D55CB1" w:rsidP="00DC1821">
      <w:pPr>
        <w:pStyle w:val="NoSpacing"/>
        <w:numPr>
          <w:ilvl w:val="0"/>
          <w:numId w:val="1"/>
        </w:numPr>
        <w:spacing w:before="120" w:after="120"/>
        <w:ind w:hanging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Gennaio:  26</w:t>
      </w:r>
      <w:r w:rsidRPr="0085087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6: Relatore Silvano Zanovello.</w:t>
      </w:r>
      <w:r w:rsidRPr="0085087C">
        <w:rPr>
          <w:sz w:val="28"/>
          <w:szCs w:val="28"/>
        </w:rPr>
        <w:t xml:space="preserve"> </w:t>
      </w:r>
      <w:r>
        <w:rPr>
          <w:sz w:val="28"/>
          <w:szCs w:val="28"/>
        </w:rPr>
        <w:t>Importanza e varietà della comunicazione tra i protagonisti sportivi.</w:t>
      </w:r>
    </w:p>
    <w:p w:rsidR="00D55CB1" w:rsidRDefault="00D55CB1" w:rsidP="00DC1821">
      <w:pPr>
        <w:pStyle w:val="NoSpacing"/>
        <w:numPr>
          <w:ilvl w:val="0"/>
          <w:numId w:val="1"/>
        </w:numPr>
        <w:spacing w:before="120" w:after="120"/>
        <w:ind w:hanging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Marzo:  8</w:t>
      </w:r>
      <w:r w:rsidRPr="0085087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6:</w:t>
      </w:r>
      <w:r w:rsidRPr="00051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Relatore Stefano Faletti.</w:t>
      </w:r>
      <w:r w:rsidRPr="0085087C">
        <w:rPr>
          <w:sz w:val="28"/>
          <w:szCs w:val="28"/>
        </w:rPr>
        <w:t xml:space="preserve"> </w:t>
      </w:r>
      <w:r>
        <w:rPr>
          <w:sz w:val="28"/>
          <w:szCs w:val="28"/>
        </w:rPr>
        <w:t>Il potere dell’arbitro.</w:t>
      </w:r>
    </w:p>
    <w:p w:rsidR="00D55CB1" w:rsidRPr="005206E1" w:rsidRDefault="00D55CB1" w:rsidP="00DC1821">
      <w:pPr>
        <w:pStyle w:val="NoSpacing"/>
        <w:numPr>
          <w:ilvl w:val="0"/>
          <w:numId w:val="1"/>
        </w:numPr>
        <w:spacing w:before="120" w:after="120"/>
        <w:ind w:hanging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Aprile:  12/2016: Relatore Arbitro di altro Comitato con particolare esperienza</w:t>
      </w:r>
    </w:p>
    <w:p w:rsidR="00D55CB1" w:rsidRDefault="00D55CB1" w:rsidP="00DC1821">
      <w:pPr>
        <w:pStyle w:val="NoSpacing"/>
        <w:numPr>
          <w:ilvl w:val="0"/>
          <w:numId w:val="1"/>
        </w:numPr>
        <w:spacing w:before="120" w:after="120"/>
        <w:ind w:hanging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Maggio: 3/2016: Relatore </w:t>
      </w:r>
      <w:smartTag w:uri="urn:schemas-microsoft-com:office:smarttags" w:element="PersonName">
        <w:r>
          <w:rPr>
            <w:b/>
            <w:sz w:val="28"/>
            <w:szCs w:val="28"/>
          </w:rPr>
          <w:t>Walter Berardi</w:t>
        </w:r>
      </w:smartTag>
      <w:r>
        <w:rPr>
          <w:b/>
          <w:sz w:val="28"/>
          <w:szCs w:val="28"/>
        </w:rPr>
        <w:t xml:space="preserve">. </w:t>
      </w:r>
      <w:r w:rsidRPr="005206E1">
        <w:rPr>
          <w:sz w:val="28"/>
          <w:szCs w:val="28"/>
        </w:rPr>
        <w:t>Lezione pratica sul campo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v</w:t>
      </w:r>
      <w:r>
        <w:rPr>
          <w:sz w:val="28"/>
          <w:szCs w:val="28"/>
        </w:rPr>
        <w:t>alutazione sul servizio arbitrale effettuato e proposte per il nuovo anno.</w:t>
      </w: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Annotazioni Importanti: </w:t>
      </w:r>
    </w:p>
    <w:p w:rsidR="00D55CB1" w:rsidRDefault="00D55CB1" w:rsidP="00D75817">
      <w:pPr>
        <w:pStyle w:val="NoSpacing"/>
        <w:numPr>
          <w:ilvl w:val="0"/>
          <w:numId w:val="2"/>
        </w:numPr>
        <w:spacing w:before="120" w:after="120"/>
        <w:ind w:hanging="539"/>
        <w:jc w:val="both"/>
        <w:rPr>
          <w:sz w:val="28"/>
          <w:szCs w:val="28"/>
        </w:rPr>
      </w:pPr>
      <w:r w:rsidRPr="00051ED7">
        <w:rPr>
          <w:sz w:val="28"/>
          <w:szCs w:val="28"/>
        </w:rPr>
        <w:t xml:space="preserve">Siete </w:t>
      </w:r>
      <w:r>
        <w:rPr>
          <w:sz w:val="28"/>
          <w:szCs w:val="28"/>
        </w:rPr>
        <w:t xml:space="preserve">tutti </w:t>
      </w:r>
      <w:r w:rsidRPr="00051ED7">
        <w:rPr>
          <w:sz w:val="28"/>
          <w:szCs w:val="28"/>
        </w:rPr>
        <w:t xml:space="preserve">caldamente invitati a partecipare </w:t>
      </w:r>
      <w:r>
        <w:rPr>
          <w:sz w:val="28"/>
          <w:szCs w:val="28"/>
        </w:rPr>
        <w:t xml:space="preserve">alla celebrazioni </w:t>
      </w:r>
      <w:r w:rsidRPr="00051ED7">
        <w:rPr>
          <w:sz w:val="28"/>
          <w:szCs w:val="28"/>
        </w:rPr>
        <w:t>d</w:t>
      </w:r>
      <w:r>
        <w:rPr>
          <w:sz w:val="28"/>
          <w:szCs w:val="28"/>
        </w:rPr>
        <w:t>elle</w:t>
      </w:r>
      <w:r w:rsidRPr="0005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messe di </w:t>
      </w:r>
      <w:r w:rsidRPr="00051ED7">
        <w:rPr>
          <w:sz w:val="28"/>
          <w:szCs w:val="28"/>
        </w:rPr>
        <w:t>Natale e Pasqua</w:t>
      </w:r>
      <w:r>
        <w:rPr>
          <w:sz w:val="28"/>
          <w:szCs w:val="28"/>
        </w:rPr>
        <w:t xml:space="preserve"> organizzate dal nostro Comitato per tutti coloro che offrono il loro servizio associativo</w:t>
      </w:r>
      <w:r w:rsidRPr="00051ED7">
        <w:rPr>
          <w:sz w:val="28"/>
          <w:szCs w:val="28"/>
        </w:rPr>
        <w:t>.</w:t>
      </w:r>
    </w:p>
    <w:p w:rsidR="00D55CB1" w:rsidRPr="00051ED7" w:rsidRDefault="00D55CB1" w:rsidP="00D75817">
      <w:pPr>
        <w:pStyle w:val="NoSpacing"/>
        <w:numPr>
          <w:ilvl w:val="0"/>
          <w:numId w:val="2"/>
        </w:numPr>
        <w:spacing w:before="120" w:after="120"/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ricordo che rimane l’obbligo per ogni squadra di avere un allenatore in possesso di patentino ottenuto dopo aver frequentato i nostri corsi. </w:t>
      </w:r>
      <w:r w:rsidRPr="00DC1821">
        <w:rPr>
          <w:b/>
          <w:color w:val="FF0000"/>
          <w:sz w:val="28"/>
          <w:szCs w:val="28"/>
          <w:u w:val="single"/>
        </w:rPr>
        <w:t xml:space="preserve">Tuttavia </w:t>
      </w:r>
      <w:r>
        <w:rPr>
          <w:b/>
          <w:color w:val="FF0000"/>
          <w:sz w:val="28"/>
          <w:szCs w:val="28"/>
          <w:u w:val="single"/>
        </w:rPr>
        <w:t>fino al 30/11/2015 tale obbligo viene momentaneamente sospeso in attesa di dare compimento agli incontri di aggiornamento per i vecchi allenatori e all’avvio del corso per i nuovi aspiranti allenatori. All’inizio del corso gli iscritti riceveranno un tesserino provvisorio che attesterà l’iscrizione e la regolare frequenza alle lezioni, firmato dal Presidente del Comitato e dal Responsabile della Formazione, che permetterà loro di sedere in panchina, con funzioni di allenatore, per tutta la stagione 2015-2016</w:t>
      </w: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Colgo l’occasione per ringraziarvi per il prezioso servizio sportivo-educativo che offrite a quanti praticano il calcio nello spirito della nostra Associazione.</w:t>
      </w:r>
    </w:p>
    <w:p w:rsidR="00D55CB1" w:rsidRDefault="00D55CB1" w:rsidP="005B31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Vi saluto cordialmente</w:t>
      </w:r>
    </w:p>
    <w:p w:rsidR="00D55CB1" w:rsidRDefault="00D55CB1" w:rsidP="00C903BF">
      <w:pPr>
        <w:pStyle w:val="NoSpacing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Il Responsabile della Formazione</w:t>
      </w:r>
    </w:p>
    <w:p w:rsidR="00D55CB1" w:rsidRDefault="00D55CB1" w:rsidP="00C903BF">
      <w:pPr>
        <w:pStyle w:val="NoSpacing"/>
        <w:ind w:left="5580"/>
        <w:jc w:val="center"/>
        <w:rPr>
          <w:sz w:val="28"/>
          <w:szCs w:val="28"/>
        </w:rPr>
      </w:pPr>
      <w:r>
        <w:rPr>
          <w:noProof/>
          <w:lang w:eastAsia="it-IT"/>
        </w:rPr>
        <w:pict>
          <v:shape id="_x0000_s1026" type="#_x0000_t75" style="position:absolute;left:0;text-align:left;margin-left:315pt;margin-top:2.85pt;width:135.75pt;height:30pt;z-index:-251658240">
            <v:imagedata r:id="rId10" o:title=""/>
          </v:shape>
        </w:pict>
      </w:r>
      <w:r>
        <w:rPr>
          <w:sz w:val="28"/>
          <w:szCs w:val="28"/>
        </w:rPr>
        <w:t>Mimmo Serino</w:t>
      </w:r>
    </w:p>
    <w:sectPr w:rsidR="00D55CB1" w:rsidSect="00051ED7"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3FE"/>
    <w:multiLevelType w:val="hybridMultilevel"/>
    <w:tmpl w:val="6DEA2F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81E62"/>
    <w:multiLevelType w:val="hybridMultilevel"/>
    <w:tmpl w:val="8A08B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B25"/>
    <w:rsid w:val="00051ED7"/>
    <w:rsid w:val="000A0846"/>
    <w:rsid w:val="000C2D05"/>
    <w:rsid w:val="000F7D8F"/>
    <w:rsid w:val="00130E7D"/>
    <w:rsid w:val="00150885"/>
    <w:rsid w:val="00190249"/>
    <w:rsid w:val="001951D5"/>
    <w:rsid w:val="00196969"/>
    <w:rsid w:val="00200CD9"/>
    <w:rsid w:val="00235E39"/>
    <w:rsid w:val="00292CD8"/>
    <w:rsid w:val="002A0EEB"/>
    <w:rsid w:val="003023F4"/>
    <w:rsid w:val="00306DD2"/>
    <w:rsid w:val="00313B9E"/>
    <w:rsid w:val="00351503"/>
    <w:rsid w:val="00361E70"/>
    <w:rsid w:val="00386A53"/>
    <w:rsid w:val="003C46EC"/>
    <w:rsid w:val="003E1809"/>
    <w:rsid w:val="00410F20"/>
    <w:rsid w:val="00412931"/>
    <w:rsid w:val="00440BDD"/>
    <w:rsid w:val="00474D90"/>
    <w:rsid w:val="004C668E"/>
    <w:rsid w:val="004D3F16"/>
    <w:rsid w:val="004E048F"/>
    <w:rsid w:val="0051035B"/>
    <w:rsid w:val="00514DB5"/>
    <w:rsid w:val="00515122"/>
    <w:rsid w:val="005206E1"/>
    <w:rsid w:val="005818BE"/>
    <w:rsid w:val="00581917"/>
    <w:rsid w:val="005B31BD"/>
    <w:rsid w:val="005F0DC1"/>
    <w:rsid w:val="005F3FF5"/>
    <w:rsid w:val="006239BB"/>
    <w:rsid w:val="00626AEF"/>
    <w:rsid w:val="0063491C"/>
    <w:rsid w:val="0068737B"/>
    <w:rsid w:val="006F7C6A"/>
    <w:rsid w:val="00755D77"/>
    <w:rsid w:val="00775F48"/>
    <w:rsid w:val="00796278"/>
    <w:rsid w:val="0085087C"/>
    <w:rsid w:val="00860799"/>
    <w:rsid w:val="0089222F"/>
    <w:rsid w:val="00945977"/>
    <w:rsid w:val="009556F0"/>
    <w:rsid w:val="00973E1F"/>
    <w:rsid w:val="00980E7D"/>
    <w:rsid w:val="009D7116"/>
    <w:rsid w:val="00A15C89"/>
    <w:rsid w:val="00A70FFC"/>
    <w:rsid w:val="00B02439"/>
    <w:rsid w:val="00B43F92"/>
    <w:rsid w:val="00B63ED3"/>
    <w:rsid w:val="00B77B25"/>
    <w:rsid w:val="00B92135"/>
    <w:rsid w:val="00C77D49"/>
    <w:rsid w:val="00C903BF"/>
    <w:rsid w:val="00CB6659"/>
    <w:rsid w:val="00CC350B"/>
    <w:rsid w:val="00CD2C11"/>
    <w:rsid w:val="00D115F5"/>
    <w:rsid w:val="00D505EE"/>
    <w:rsid w:val="00D55CB1"/>
    <w:rsid w:val="00D75817"/>
    <w:rsid w:val="00DC1821"/>
    <w:rsid w:val="00DC6893"/>
    <w:rsid w:val="00DF05C1"/>
    <w:rsid w:val="00E0225E"/>
    <w:rsid w:val="00E25A8E"/>
    <w:rsid w:val="00E851BE"/>
    <w:rsid w:val="00EB189B"/>
    <w:rsid w:val="00EB5135"/>
    <w:rsid w:val="00F14B72"/>
    <w:rsid w:val="00F24BDA"/>
    <w:rsid w:val="00F342C3"/>
    <w:rsid w:val="00F543F1"/>
    <w:rsid w:val="00F74E21"/>
    <w:rsid w:val="00F85962"/>
    <w:rsid w:val="00FC2C85"/>
    <w:rsid w:val="00FE756C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35E3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35E39"/>
    <w:pPr>
      <w:keepNext/>
      <w:spacing w:after="0" w:line="240" w:lineRule="auto"/>
      <w:jc w:val="center"/>
      <w:outlineLvl w:val="4"/>
    </w:pPr>
    <w:rPr>
      <w:rFonts w:ascii="Arial Narrow" w:hAnsi="Arial Narrow"/>
      <w:b/>
      <w:emboss/>
      <w:color w:val="000000"/>
      <w:sz w:val="4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737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737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uiPriority w:val="99"/>
    <w:qFormat/>
    <w:rsid w:val="00B77B2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37B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35E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sivares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csivares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2239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Agli aspiranti allenatori calcio 2011-12</dc:title>
  <dc:subject/>
  <dc:creator>mimmo</dc:creator>
  <cp:keywords/>
  <dc:description/>
  <cp:lastModifiedBy>Paolo</cp:lastModifiedBy>
  <cp:revision>2</cp:revision>
  <cp:lastPrinted>2012-10-01T08:12:00Z</cp:lastPrinted>
  <dcterms:created xsi:type="dcterms:W3CDTF">2015-10-05T09:02:00Z</dcterms:created>
  <dcterms:modified xsi:type="dcterms:W3CDTF">2015-10-05T09:02:00Z</dcterms:modified>
</cp:coreProperties>
</file>